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90" w:rsidRDefault="007F671B" w:rsidP="007F671B">
      <w:pPr>
        <w:pStyle w:val="Standard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s13" o:spid="_x0000_s1028" type="#_x0000_t75" style="position:absolute;margin-left:.3pt;margin-top:-10.2pt;width:135pt;height:180pt;z-index:2;visibility:visible">
            <v:imagedata r:id="rId7" o:title="" gain="192753f" blacklevel="-.25"/>
            <w10:wrap type="square" side="right"/>
          </v:shape>
        </w:pict>
      </w:r>
    </w:p>
    <w:p w:rsidR="00087A90" w:rsidRDefault="008F76A8">
      <w:pPr>
        <w:pStyle w:val="Standard"/>
        <w:jc w:val="both"/>
      </w:pPr>
      <w:r>
        <w:tab/>
      </w:r>
      <w:r>
        <w:tab/>
        <w:t xml:space="preserve">VOLONNE, le     </w:t>
      </w:r>
      <w:r w:rsidR="00214052" w:rsidRPr="00757143">
        <w:rPr>
          <w:b/>
          <w:i/>
          <w:color w:val="1F497D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 w:rsidR="00214052" w:rsidRPr="00757143">
        <w:rPr>
          <w:b/>
          <w:i/>
          <w:color w:val="1F497D"/>
        </w:rPr>
        <w:instrText xml:space="preserve"> FORMTEXT </w:instrText>
      </w:r>
      <w:r w:rsidR="00214052" w:rsidRPr="00757143">
        <w:rPr>
          <w:b/>
          <w:i/>
          <w:color w:val="1F497D"/>
        </w:rPr>
      </w:r>
      <w:r w:rsidR="00214052" w:rsidRPr="00757143">
        <w:rPr>
          <w:b/>
          <w:i/>
          <w:color w:val="1F497D"/>
        </w:rPr>
        <w:fldChar w:fldCharType="separate"/>
      </w:r>
      <w:r w:rsidR="009B26D8">
        <w:rPr>
          <w:b/>
          <w:i/>
          <w:color w:val="1F497D"/>
        </w:rPr>
        <w:t> </w:t>
      </w:r>
      <w:r w:rsidR="009B26D8">
        <w:rPr>
          <w:b/>
          <w:i/>
          <w:color w:val="1F497D"/>
        </w:rPr>
        <w:t> </w:t>
      </w:r>
      <w:r w:rsidR="009B26D8">
        <w:rPr>
          <w:b/>
          <w:i/>
          <w:color w:val="1F497D"/>
        </w:rPr>
        <w:t> </w:t>
      </w:r>
      <w:r w:rsidR="009B26D8">
        <w:rPr>
          <w:b/>
          <w:i/>
          <w:color w:val="1F497D"/>
        </w:rPr>
        <w:t> </w:t>
      </w:r>
      <w:r w:rsidR="009B26D8">
        <w:rPr>
          <w:b/>
          <w:i/>
          <w:color w:val="1F497D"/>
        </w:rPr>
        <w:t> </w:t>
      </w:r>
      <w:r w:rsidR="00214052" w:rsidRPr="00757143">
        <w:rPr>
          <w:b/>
          <w:i/>
          <w:color w:val="1F497D"/>
        </w:rPr>
        <w:fldChar w:fldCharType="end"/>
      </w:r>
      <w:bookmarkEnd w:id="0"/>
      <w:r>
        <w:t xml:space="preserve">        </w:t>
      </w:r>
      <w:r>
        <w:tab/>
      </w:r>
      <w:r>
        <w:tab/>
      </w:r>
      <w:r>
        <w:tab/>
        <w:t>.</w:t>
      </w:r>
      <w:r>
        <w:rPr>
          <w:b/>
          <w:sz w:val="36"/>
          <w:szCs w:val="36"/>
        </w:rPr>
        <w:t xml:space="preserve">                           </w:t>
      </w:r>
      <w:r>
        <w:rPr>
          <w:b/>
          <w:i/>
          <w:sz w:val="36"/>
          <w:szCs w:val="36"/>
        </w:rPr>
        <w:t xml:space="preserve">           </w:t>
      </w:r>
    </w:p>
    <w:p w:rsidR="00087A90" w:rsidRDefault="008F76A8">
      <w:pPr>
        <w:pStyle w:val="Standard"/>
      </w:pPr>
      <w:r>
        <w:rPr>
          <w:b/>
          <w:sz w:val="36"/>
          <w:szCs w:val="36"/>
        </w:rPr>
        <w:t xml:space="preserve"> </w:t>
      </w:r>
      <w:r>
        <w:rPr>
          <w:i/>
          <w:sz w:val="32"/>
          <w:szCs w:val="32"/>
        </w:rPr>
        <w:t xml:space="preserve">                          </w:t>
      </w:r>
    </w:p>
    <w:p w:rsidR="00087A90" w:rsidRDefault="00F14F6D">
      <w:pPr>
        <w:pStyle w:val="Standard"/>
      </w:pPr>
      <w:r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13" o:spid="_x0000_s1026" type="#_x0000_t202" style="position:absolute;margin-left:287.1pt;margin-top:1pt;width:230.85pt;height:118.3pt;z-index:1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" filled="f" stroked="f">
            <v:textbox inset="0,0,0,0">
              <w:txbxContent>
                <w:tbl>
                  <w:tblPr>
                    <w:tblW w:w="4757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757"/>
                  </w:tblGrid>
                  <w:tr w:rsidR="00087A90">
                    <w:trPr>
                      <w:trHeight w:val="1774"/>
                    </w:trPr>
                    <w:tc>
                      <w:tcPr>
                        <w:tcW w:w="47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087A90" w:rsidRDefault="00087A90">
                        <w:pPr>
                          <w:pStyle w:val="Standard"/>
                          <w:snapToGrid w:val="0"/>
                        </w:pPr>
                      </w:p>
                      <w:p w:rsidR="00087A90" w:rsidRDefault="008F76A8">
                        <w:pPr>
                          <w:pStyle w:val="Standard"/>
                          <w:jc w:val="center"/>
                          <w:rPr>
                            <w:b/>
                            <w:sz w:val="40"/>
                            <w:szCs w:val="40"/>
                            <w:u w:val="single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  <w:u w:val="single"/>
                          </w:rPr>
                          <w:t>FICHE TECHNIQUE</w:t>
                        </w:r>
                      </w:p>
                      <w:p w:rsidR="00087A90" w:rsidRDefault="00087A90">
                        <w:pPr>
                          <w:pStyle w:val="Standard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87A90" w:rsidRDefault="008F76A8">
                        <w:pPr>
                          <w:pStyle w:val="Standard"/>
                          <w:jc w:val="center"/>
                          <w:rPr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i/>
                            <w:sz w:val="32"/>
                            <w:szCs w:val="32"/>
                          </w:rPr>
                          <w:t>(DEMANDE DE  MISE à DISPOSITION</w:t>
                        </w:r>
                      </w:p>
                      <w:p w:rsidR="00087A90" w:rsidRDefault="008F76A8">
                        <w:pPr>
                          <w:pStyle w:val="Standard"/>
                          <w:jc w:val="center"/>
                          <w:rPr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i/>
                            <w:sz w:val="32"/>
                            <w:szCs w:val="32"/>
                          </w:rPr>
                          <w:t>de MATERIEL)</w:t>
                        </w:r>
                      </w:p>
                      <w:p w:rsidR="00087A90" w:rsidRDefault="00087A90">
                        <w:pPr>
                          <w:pStyle w:val="Standard"/>
                        </w:pPr>
                      </w:p>
                    </w:tc>
                  </w:tr>
                </w:tbl>
                <w:p w:rsidR="00087A90" w:rsidRDefault="008F76A8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087A90" w:rsidRDefault="00087A90">
      <w:pPr>
        <w:pStyle w:val="Standard"/>
      </w:pPr>
    </w:p>
    <w:p w:rsidR="00087A90" w:rsidRDefault="00087A90">
      <w:pPr>
        <w:pStyle w:val="Standard"/>
      </w:pPr>
    </w:p>
    <w:p w:rsidR="00087A90" w:rsidRDefault="00087A90">
      <w:pPr>
        <w:pStyle w:val="Standard"/>
      </w:pPr>
    </w:p>
    <w:p w:rsidR="00087A90" w:rsidRDefault="00087A90">
      <w:pPr>
        <w:pStyle w:val="Standard"/>
      </w:pPr>
    </w:p>
    <w:p w:rsidR="00087A90" w:rsidRDefault="00087A90">
      <w:pPr>
        <w:pStyle w:val="Standard"/>
      </w:pPr>
    </w:p>
    <w:p w:rsidR="00087A90" w:rsidRDefault="00087A90">
      <w:pPr>
        <w:pStyle w:val="Standard"/>
      </w:pPr>
    </w:p>
    <w:p w:rsidR="00087A90" w:rsidRDefault="00087A90">
      <w:pPr>
        <w:pStyle w:val="Standard"/>
      </w:pPr>
    </w:p>
    <w:p w:rsidR="00087A90" w:rsidRDefault="00087A90">
      <w:pPr>
        <w:pStyle w:val="Standard"/>
      </w:pPr>
    </w:p>
    <w:p w:rsidR="007F671B" w:rsidRDefault="007F671B">
      <w:pPr>
        <w:pStyle w:val="Standard"/>
        <w:rPr>
          <w:i/>
          <w:sz w:val="16"/>
          <w:szCs w:val="16"/>
        </w:rPr>
      </w:pPr>
    </w:p>
    <w:p w:rsidR="007F671B" w:rsidRDefault="007F671B">
      <w:pPr>
        <w:pStyle w:val="Standard"/>
        <w:rPr>
          <w:i/>
          <w:sz w:val="16"/>
          <w:szCs w:val="16"/>
          <w:lang w:val="en-US"/>
        </w:rPr>
      </w:pPr>
    </w:p>
    <w:p w:rsidR="00087A90" w:rsidRPr="007F671B" w:rsidRDefault="008F76A8">
      <w:pPr>
        <w:pStyle w:val="Standard"/>
        <w:rPr>
          <w:lang w:val="en-US"/>
        </w:rPr>
      </w:pPr>
      <w:proofErr w:type="gramStart"/>
      <w:r w:rsidRPr="007F671B">
        <w:rPr>
          <w:i/>
          <w:sz w:val="16"/>
          <w:szCs w:val="16"/>
          <w:lang w:val="en-US"/>
        </w:rPr>
        <w:t>Mel :</w:t>
      </w:r>
      <w:proofErr w:type="gramEnd"/>
      <w:r w:rsidRPr="007F671B">
        <w:rPr>
          <w:i/>
          <w:sz w:val="16"/>
          <w:szCs w:val="16"/>
          <w:lang w:val="en-US"/>
        </w:rPr>
        <w:t xml:space="preserve"> </w:t>
      </w:r>
      <w:hyperlink r:id="rId8" w:history="1">
        <w:r w:rsidRPr="007F671B">
          <w:rPr>
            <w:rStyle w:val="Internetlink"/>
            <w:i/>
            <w:sz w:val="16"/>
            <w:szCs w:val="16"/>
            <w:lang w:val="en-US"/>
          </w:rPr>
          <w:t>mairie.volonne@mairie-volonne.eu</w:t>
        </w:r>
      </w:hyperlink>
      <w:r w:rsidRPr="007F671B">
        <w:rPr>
          <w:i/>
          <w:sz w:val="16"/>
          <w:szCs w:val="16"/>
          <w:lang w:val="en-US"/>
        </w:rPr>
        <w:tab/>
        <w:t xml:space="preserve">                                                                                                   </w:t>
      </w:r>
      <w:r w:rsidRPr="007F671B">
        <w:rPr>
          <w:iCs/>
          <w:lang w:val="en-US"/>
        </w:rPr>
        <w:t xml:space="preserve">                                                           </w:t>
      </w:r>
    </w:p>
    <w:p w:rsidR="00087A90" w:rsidRDefault="008F76A8">
      <w:pPr>
        <w:pStyle w:val="Standard"/>
      </w:pPr>
      <w:r w:rsidRPr="007F671B">
        <w:rPr>
          <w:iCs/>
          <w:lang w:val="en-US"/>
        </w:rPr>
        <w:t xml:space="preserve">                                                                           </w:t>
      </w:r>
      <w:r>
        <w:rPr>
          <w:rFonts w:ascii="Wingdings" w:hAnsi="Wingdings" w:cs="Wingdings"/>
          <w:iCs/>
        </w:rPr>
        <w:t></w:t>
      </w:r>
      <w:r>
        <w:rPr>
          <w:iCs/>
        </w:rPr>
        <w:t xml:space="preserve"> DESTINATAIRE : 04.92.62.12.80</w:t>
      </w:r>
    </w:p>
    <w:p w:rsidR="00087A90" w:rsidRDefault="00087A90">
      <w:pPr>
        <w:pStyle w:val="Standard"/>
        <w:rPr>
          <w:sz w:val="16"/>
          <w:szCs w:val="16"/>
        </w:rPr>
      </w:pPr>
    </w:p>
    <w:tbl>
      <w:tblPr>
        <w:tblW w:w="9172" w:type="dxa"/>
        <w:jc w:val="center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26"/>
        <w:gridCol w:w="5846"/>
      </w:tblGrid>
      <w:tr w:rsidR="00087A90" w:rsidTr="007F671B">
        <w:trPr>
          <w:trHeight w:val="1119"/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90" w:rsidRDefault="00087A90">
            <w:pPr>
              <w:pStyle w:val="Standard"/>
              <w:snapToGrid w:val="0"/>
            </w:pPr>
          </w:p>
          <w:p w:rsidR="00087A90" w:rsidRDefault="008F76A8">
            <w:pPr>
              <w:pStyle w:val="Standard"/>
            </w:pPr>
            <w:r>
              <w:t>LIEU…</w:t>
            </w:r>
          </w:p>
          <w:p w:rsidR="00087A90" w:rsidRDefault="00087A90">
            <w:pPr>
              <w:pStyle w:val="Standard"/>
            </w:pPr>
          </w:p>
          <w:p w:rsidR="00087A90" w:rsidRDefault="00087A90">
            <w:pPr>
              <w:pStyle w:val="Standard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51" w:rsidRDefault="008E5351">
            <w:pPr>
              <w:pStyle w:val="Standard"/>
            </w:pPr>
          </w:p>
          <w:p w:rsidR="00087A90" w:rsidRPr="00757143" w:rsidRDefault="008E5351" w:rsidP="00757143">
            <w:pPr>
              <w:pStyle w:val="Standard"/>
              <w:rPr>
                <w:b/>
                <w:i/>
                <w:color w:val="1F497D"/>
              </w:rPr>
            </w:pPr>
            <w:r w:rsidRPr="00757143">
              <w:rPr>
                <w:b/>
                <w:i/>
                <w:color w:val="1F497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757143">
              <w:rPr>
                <w:b/>
                <w:i/>
                <w:color w:val="1F497D"/>
              </w:rPr>
              <w:instrText xml:space="preserve"> FORMTEXT </w:instrText>
            </w:r>
            <w:r w:rsidRPr="00757143">
              <w:rPr>
                <w:b/>
                <w:i/>
                <w:color w:val="1F497D"/>
              </w:rPr>
            </w:r>
            <w:r w:rsidRPr="00757143">
              <w:rPr>
                <w:b/>
                <w:i/>
                <w:color w:val="1F497D"/>
              </w:rPr>
              <w:fldChar w:fldCharType="separate"/>
            </w:r>
            <w:r w:rsidR="00757143">
              <w:rPr>
                <w:b/>
                <w:i/>
                <w:color w:val="1F497D"/>
              </w:rPr>
              <w:t> </w:t>
            </w:r>
            <w:r w:rsidR="00757143">
              <w:rPr>
                <w:b/>
                <w:i/>
                <w:color w:val="1F497D"/>
              </w:rPr>
              <w:t> </w:t>
            </w:r>
            <w:r w:rsidR="00757143">
              <w:rPr>
                <w:b/>
                <w:i/>
                <w:color w:val="1F497D"/>
              </w:rPr>
              <w:t> </w:t>
            </w:r>
            <w:r w:rsidR="00757143">
              <w:rPr>
                <w:b/>
                <w:i/>
                <w:color w:val="1F497D"/>
              </w:rPr>
              <w:t> </w:t>
            </w:r>
            <w:r w:rsidR="00757143">
              <w:rPr>
                <w:b/>
                <w:i/>
                <w:color w:val="1F497D"/>
              </w:rPr>
              <w:t> </w:t>
            </w:r>
            <w:r w:rsidRPr="00757143">
              <w:rPr>
                <w:b/>
                <w:i/>
                <w:color w:val="1F497D"/>
              </w:rPr>
              <w:fldChar w:fldCharType="end"/>
            </w:r>
            <w:bookmarkEnd w:id="1"/>
          </w:p>
        </w:tc>
      </w:tr>
      <w:tr w:rsidR="00087A90" w:rsidTr="007F671B">
        <w:trPr>
          <w:trHeight w:val="1963"/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90" w:rsidRDefault="00087A90">
            <w:pPr>
              <w:pStyle w:val="Standard"/>
              <w:snapToGrid w:val="0"/>
            </w:pPr>
          </w:p>
          <w:p w:rsidR="00087A90" w:rsidRDefault="008F76A8">
            <w:pPr>
              <w:pStyle w:val="Standard"/>
            </w:pPr>
            <w:r>
              <w:t>MANIFESTATION…</w:t>
            </w:r>
          </w:p>
          <w:p w:rsidR="00087A90" w:rsidRDefault="00087A90">
            <w:pPr>
              <w:pStyle w:val="Standard"/>
            </w:pPr>
          </w:p>
          <w:p w:rsidR="00087A90" w:rsidRDefault="00087A90">
            <w:pPr>
              <w:pStyle w:val="Standard"/>
            </w:pPr>
          </w:p>
          <w:p w:rsidR="00087A90" w:rsidRDefault="008F76A8">
            <w:pPr>
              <w:pStyle w:val="Standard"/>
            </w:pPr>
            <w:r>
              <w:t>DATE…</w:t>
            </w:r>
          </w:p>
          <w:p w:rsidR="00087A90" w:rsidRDefault="00087A90">
            <w:pPr>
              <w:pStyle w:val="Standard"/>
            </w:pPr>
          </w:p>
          <w:p w:rsidR="00087A90" w:rsidRDefault="00087A90">
            <w:pPr>
              <w:pStyle w:val="Standard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90" w:rsidRDefault="00087A90">
            <w:pPr>
              <w:pStyle w:val="Standard"/>
              <w:snapToGrid w:val="0"/>
            </w:pPr>
          </w:p>
          <w:p w:rsidR="00087A90" w:rsidRPr="00757143" w:rsidRDefault="008E5351">
            <w:pPr>
              <w:pStyle w:val="Standard"/>
              <w:rPr>
                <w:b/>
                <w:i/>
                <w:color w:val="1F497D"/>
              </w:rPr>
            </w:pPr>
            <w:r w:rsidRPr="00757143">
              <w:rPr>
                <w:b/>
                <w:i/>
                <w:color w:val="1F497D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757143">
              <w:rPr>
                <w:b/>
                <w:i/>
                <w:color w:val="1F497D"/>
              </w:rPr>
              <w:instrText xml:space="preserve"> FORMTEXT </w:instrText>
            </w:r>
            <w:r w:rsidRPr="00757143">
              <w:rPr>
                <w:b/>
                <w:i/>
                <w:color w:val="1F497D"/>
              </w:rPr>
            </w:r>
            <w:r w:rsidRPr="00757143">
              <w:rPr>
                <w:b/>
                <w:i/>
                <w:color w:val="1F497D"/>
              </w:rPr>
              <w:fldChar w:fldCharType="separate"/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color w:val="1F497D"/>
              </w:rPr>
              <w:fldChar w:fldCharType="end"/>
            </w:r>
            <w:bookmarkEnd w:id="2"/>
          </w:p>
          <w:p w:rsidR="00087A90" w:rsidRDefault="00087A90">
            <w:pPr>
              <w:pStyle w:val="Standard"/>
            </w:pPr>
          </w:p>
          <w:p w:rsidR="00087A90" w:rsidRDefault="00087A90">
            <w:pPr>
              <w:pStyle w:val="Standard"/>
            </w:pPr>
          </w:p>
          <w:p w:rsidR="008E5351" w:rsidRPr="00757143" w:rsidRDefault="008E5351">
            <w:pPr>
              <w:pStyle w:val="Standard"/>
              <w:rPr>
                <w:b/>
                <w:i/>
                <w:color w:val="1F497D"/>
              </w:rPr>
            </w:pPr>
            <w:r w:rsidRPr="00757143">
              <w:rPr>
                <w:b/>
                <w:i/>
                <w:color w:val="1F497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757143">
              <w:rPr>
                <w:b/>
                <w:i/>
                <w:color w:val="1F497D"/>
              </w:rPr>
              <w:instrText xml:space="preserve"> FORMTEXT </w:instrText>
            </w:r>
            <w:r w:rsidRPr="00757143">
              <w:rPr>
                <w:b/>
                <w:i/>
                <w:color w:val="1F497D"/>
              </w:rPr>
            </w:r>
            <w:r w:rsidRPr="00757143">
              <w:rPr>
                <w:b/>
                <w:i/>
                <w:color w:val="1F497D"/>
              </w:rPr>
              <w:fldChar w:fldCharType="separate"/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color w:val="1F497D"/>
              </w:rPr>
              <w:fldChar w:fldCharType="end"/>
            </w:r>
            <w:bookmarkEnd w:id="3"/>
          </w:p>
        </w:tc>
      </w:tr>
      <w:tr w:rsidR="00087A90" w:rsidTr="007F671B">
        <w:trPr>
          <w:trHeight w:val="828"/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90" w:rsidRDefault="00087A90">
            <w:pPr>
              <w:pStyle w:val="Standard"/>
              <w:snapToGrid w:val="0"/>
            </w:pPr>
          </w:p>
          <w:p w:rsidR="00087A90" w:rsidRDefault="008F76A8">
            <w:pPr>
              <w:pStyle w:val="Standard"/>
            </w:pPr>
            <w:r>
              <w:t>DATE / ENLEVEMENT…</w:t>
            </w:r>
          </w:p>
          <w:p w:rsidR="00087A90" w:rsidRDefault="00087A90">
            <w:pPr>
              <w:pStyle w:val="Standard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90" w:rsidRDefault="00087A90">
            <w:pPr>
              <w:pStyle w:val="Standard"/>
              <w:snapToGrid w:val="0"/>
            </w:pPr>
          </w:p>
          <w:p w:rsidR="00087A90" w:rsidRPr="00757143" w:rsidRDefault="008E5351">
            <w:pPr>
              <w:pStyle w:val="Standard"/>
              <w:rPr>
                <w:b/>
                <w:i/>
                <w:color w:val="1F497D"/>
              </w:rPr>
            </w:pPr>
            <w:r w:rsidRPr="00757143">
              <w:rPr>
                <w:b/>
                <w:i/>
                <w:color w:val="1F497D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757143">
              <w:rPr>
                <w:b/>
                <w:i/>
                <w:color w:val="1F497D"/>
              </w:rPr>
              <w:instrText xml:space="preserve"> FORMTEXT </w:instrText>
            </w:r>
            <w:r w:rsidRPr="00757143">
              <w:rPr>
                <w:b/>
                <w:i/>
                <w:color w:val="1F497D"/>
              </w:rPr>
            </w:r>
            <w:r w:rsidRPr="00757143">
              <w:rPr>
                <w:b/>
                <w:i/>
                <w:color w:val="1F497D"/>
              </w:rPr>
              <w:fldChar w:fldCharType="separate"/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color w:val="1F497D"/>
              </w:rPr>
              <w:fldChar w:fldCharType="end"/>
            </w:r>
            <w:bookmarkEnd w:id="4"/>
          </w:p>
        </w:tc>
      </w:tr>
      <w:tr w:rsidR="00087A90" w:rsidTr="007F671B">
        <w:trPr>
          <w:trHeight w:val="843"/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90" w:rsidRDefault="00087A90">
            <w:pPr>
              <w:pStyle w:val="Standard"/>
              <w:snapToGrid w:val="0"/>
            </w:pPr>
          </w:p>
          <w:p w:rsidR="00087A90" w:rsidRDefault="008F76A8">
            <w:pPr>
              <w:pStyle w:val="Standard"/>
            </w:pPr>
            <w:r>
              <w:t>DELAI / INTERVENTION…</w:t>
            </w:r>
          </w:p>
          <w:p w:rsidR="00087A90" w:rsidRDefault="00087A90">
            <w:pPr>
              <w:pStyle w:val="Standard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90" w:rsidRDefault="00087A90">
            <w:pPr>
              <w:pStyle w:val="Standard"/>
              <w:snapToGrid w:val="0"/>
            </w:pPr>
          </w:p>
          <w:p w:rsidR="00087A90" w:rsidRPr="00757143" w:rsidRDefault="008E5351">
            <w:pPr>
              <w:pStyle w:val="Standard"/>
              <w:rPr>
                <w:b/>
                <w:i/>
                <w:color w:val="1F497D"/>
              </w:rPr>
            </w:pPr>
            <w:r w:rsidRPr="00757143">
              <w:rPr>
                <w:b/>
                <w:i/>
                <w:color w:val="1F497D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757143">
              <w:rPr>
                <w:b/>
                <w:i/>
                <w:color w:val="1F497D"/>
              </w:rPr>
              <w:instrText xml:space="preserve"> FORMTEXT </w:instrText>
            </w:r>
            <w:r w:rsidRPr="00757143">
              <w:rPr>
                <w:b/>
                <w:i/>
                <w:color w:val="1F497D"/>
              </w:rPr>
            </w:r>
            <w:r w:rsidRPr="00757143">
              <w:rPr>
                <w:b/>
                <w:i/>
                <w:color w:val="1F497D"/>
              </w:rPr>
              <w:fldChar w:fldCharType="separate"/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color w:val="1F497D"/>
              </w:rPr>
              <w:fldChar w:fldCharType="end"/>
            </w:r>
            <w:bookmarkEnd w:id="5"/>
          </w:p>
        </w:tc>
      </w:tr>
      <w:tr w:rsidR="00087A90" w:rsidTr="007F671B">
        <w:trPr>
          <w:trHeight w:val="1135"/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90" w:rsidRDefault="00087A90">
            <w:pPr>
              <w:pStyle w:val="Standard"/>
              <w:snapToGrid w:val="0"/>
            </w:pPr>
          </w:p>
          <w:p w:rsidR="00087A90" w:rsidRDefault="008F76A8">
            <w:pPr>
              <w:pStyle w:val="Standard"/>
            </w:pPr>
            <w:r>
              <w:t>DEMANDEUR…</w:t>
            </w:r>
          </w:p>
          <w:p w:rsidR="00087A90" w:rsidRDefault="00087A90">
            <w:pPr>
              <w:pStyle w:val="Standard"/>
            </w:pPr>
          </w:p>
          <w:p w:rsidR="00087A90" w:rsidRDefault="00087A90">
            <w:pPr>
              <w:pStyle w:val="Standard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90" w:rsidRDefault="00087A90">
            <w:pPr>
              <w:pStyle w:val="Standard"/>
              <w:snapToGrid w:val="0"/>
            </w:pPr>
          </w:p>
          <w:p w:rsidR="00087A90" w:rsidRPr="00757143" w:rsidRDefault="008E5351">
            <w:pPr>
              <w:pStyle w:val="Standard"/>
              <w:rPr>
                <w:b/>
                <w:i/>
                <w:color w:val="1F497D"/>
              </w:rPr>
            </w:pPr>
            <w:r w:rsidRPr="00757143">
              <w:rPr>
                <w:b/>
                <w:i/>
                <w:color w:val="1F497D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757143">
              <w:rPr>
                <w:b/>
                <w:i/>
                <w:color w:val="1F497D"/>
              </w:rPr>
              <w:instrText xml:space="preserve"> FORMTEXT </w:instrText>
            </w:r>
            <w:r w:rsidRPr="00757143">
              <w:rPr>
                <w:b/>
                <w:i/>
                <w:color w:val="1F497D"/>
              </w:rPr>
            </w:r>
            <w:r w:rsidRPr="00757143">
              <w:rPr>
                <w:b/>
                <w:i/>
                <w:color w:val="1F497D"/>
              </w:rPr>
              <w:fldChar w:fldCharType="separate"/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color w:val="1F497D"/>
              </w:rPr>
              <w:fldChar w:fldCharType="end"/>
            </w:r>
            <w:bookmarkEnd w:id="6"/>
          </w:p>
        </w:tc>
      </w:tr>
      <w:tr w:rsidR="00087A90" w:rsidTr="007F671B">
        <w:trPr>
          <w:trHeight w:val="1067"/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90" w:rsidRDefault="00087A90">
            <w:pPr>
              <w:pStyle w:val="Standard"/>
              <w:snapToGrid w:val="0"/>
            </w:pPr>
          </w:p>
          <w:p w:rsidR="00087A90" w:rsidRDefault="008F76A8">
            <w:pPr>
              <w:pStyle w:val="Standard"/>
            </w:pPr>
            <w:r>
              <w:t>COORDONNEES…</w:t>
            </w:r>
          </w:p>
          <w:p w:rsidR="00087A90" w:rsidRDefault="00087A90">
            <w:pPr>
              <w:pStyle w:val="Standard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90" w:rsidRDefault="00087A90">
            <w:pPr>
              <w:pStyle w:val="Standard"/>
              <w:snapToGrid w:val="0"/>
            </w:pPr>
          </w:p>
          <w:p w:rsidR="00087A90" w:rsidRPr="00757143" w:rsidRDefault="008E5351">
            <w:pPr>
              <w:pStyle w:val="Standard"/>
              <w:rPr>
                <w:b/>
                <w:i/>
                <w:color w:val="1F497D"/>
              </w:rPr>
            </w:pPr>
            <w:r w:rsidRPr="00757143">
              <w:rPr>
                <w:b/>
                <w:i/>
                <w:color w:val="1F497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757143">
              <w:rPr>
                <w:b/>
                <w:i/>
                <w:color w:val="1F497D"/>
              </w:rPr>
              <w:instrText xml:space="preserve"> FORMTEXT </w:instrText>
            </w:r>
            <w:r w:rsidRPr="00757143">
              <w:rPr>
                <w:b/>
                <w:i/>
                <w:color w:val="1F497D"/>
              </w:rPr>
            </w:r>
            <w:r w:rsidRPr="00757143">
              <w:rPr>
                <w:b/>
                <w:i/>
                <w:color w:val="1F497D"/>
              </w:rPr>
              <w:fldChar w:fldCharType="separate"/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color w:val="1F497D"/>
              </w:rPr>
              <w:fldChar w:fldCharType="end"/>
            </w:r>
            <w:bookmarkEnd w:id="7"/>
          </w:p>
        </w:tc>
      </w:tr>
      <w:tr w:rsidR="00087A90" w:rsidTr="007F671B">
        <w:trPr>
          <w:trHeight w:val="1165"/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90" w:rsidRDefault="00087A90">
            <w:pPr>
              <w:pStyle w:val="Standard"/>
              <w:snapToGrid w:val="0"/>
            </w:pPr>
          </w:p>
          <w:p w:rsidR="00087A90" w:rsidRDefault="008F76A8">
            <w:pPr>
              <w:pStyle w:val="Standard"/>
            </w:pPr>
            <w:r>
              <w:t xml:space="preserve"> OBJET :</w:t>
            </w:r>
          </w:p>
          <w:p w:rsidR="00087A90" w:rsidRDefault="00087A90">
            <w:pPr>
              <w:pStyle w:val="Standard"/>
            </w:pPr>
          </w:p>
          <w:p w:rsidR="00087A90" w:rsidRDefault="00087A90">
            <w:pPr>
              <w:pStyle w:val="Standard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90" w:rsidRDefault="00087A90">
            <w:pPr>
              <w:pStyle w:val="Standard"/>
              <w:snapToGrid w:val="0"/>
            </w:pPr>
          </w:p>
          <w:p w:rsidR="00087A90" w:rsidRPr="00757143" w:rsidRDefault="008E5351">
            <w:pPr>
              <w:pStyle w:val="Standard"/>
              <w:rPr>
                <w:b/>
                <w:i/>
                <w:color w:val="1F497D"/>
              </w:rPr>
            </w:pPr>
            <w:r w:rsidRPr="00757143">
              <w:rPr>
                <w:b/>
                <w:i/>
                <w:color w:val="1F497D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757143">
              <w:rPr>
                <w:b/>
                <w:i/>
                <w:color w:val="1F497D"/>
              </w:rPr>
              <w:instrText xml:space="preserve"> FORMTEXT </w:instrText>
            </w:r>
            <w:r w:rsidRPr="00757143">
              <w:rPr>
                <w:b/>
                <w:i/>
                <w:color w:val="1F497D"/>
              </w:rPr>
            </w:r>
            <w:r w:rsidRPr="00757143">
              <w:rPr>
                <w:b/>
                <w:i/>
                <w:color w:val="1F497D"/>
              </w:rPr>
              <w:fldChar w:fldCharType="separate"/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noProof/>
                <w:color w:val="1F497D"/>
              </w:rPr>
              <w:t> </w:t>
            </w:r>
            <w:r w:rsidRPr="00757143">
              <w:rPr>
                <w:b/>
                <w:i/>
                <w:color w:val="1F497D"/>
              </w:rPr>
              <w:fldChar w:fldCharType="end"/>
            </w:r>
            <w:bookmarkEnd w:id="8"/>
            <w:r w:rsidR="008F76A8" w:rsidRPr="00757143">
              <w:rPr>
                <w:b/>
                <w:i/>
                <w:color w:val="1F497D"/>
              </w:rPr>
              <w:t xml:space="preserve">  </w:t>
            </w:r>
          </w:p>
          <w:p w:rsidR="00087A90" w:rsidRDefault="00087A90">
            <w:pPr>
              <w:pStyle w:val="Standard"/>
            </w:pPr>
          </w:p>
        </w:tc>
      </w:tr>
      <w:tr w:rsidR="00087A90" w:rsidTr="007F671B">
        <w:trPr>
          <w:trHeight w:val="1396"/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90" w:rsidRDefault="00087A90">
            <w:pPr>
              <w:pStyle w:val="Standard"/>
              <w:snapToGrid w:val="0"/>
            </w:pPr>
          </w:p>
          <w:p w:rsidR="00087A90" w:rsidRDefault="00087A90">
            <w:pPr>
              <w:pStyle w:val="Standard"/>
            </w:pPr>
          </w:p>
          <w:p w:rsidR="00087A90" w:rsidRDefault="008F76A8">
            <w:pPr>
              <w:pStyle w:val="Standard"/>
            </w:pPr>
            <w:r>
              <w:t>AVIS / RETOUR :</w:t>
            </w:r>
          </w:p>
          <w:p w:rsidR="00087A90" w:rsidRDefault="00087A90">
            <w:pPr>
              <w:pStyle w:val="Standard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90" w:rsidRDefault="00087A90">
            <w:pPr>
              <w:pStyle w:val="Standard"/>
              <w:snapToGrid w:val="0"/>
            </w:pPr>
          </w:p>
        </w:tc>
      </w:tr>
    </w:tbl>
    <w:p w:rsidR="007F671B" w:rsidRDefault="007F671B" w:rsidP="007F671B">
      <w:pPr>
        <w:pStyle w:val="Standard"/>
        <w:jc w:val="both"/>
        <w:rPr>
          <w:sz w:val="16"/>
          <w:szCs w:val="16"/>
        </w:rPr>
        <w:sectPr w:rsidR="007F671B" w:rsidSect="00F14F6D">
          <w:pgSz w:w="11906" w:h="16838"/>
          <w:pgMar w:top="1134" w:right="1134" w:bottom="1134" w:left="1134" w:header="720" w:footer="720" w:gutter="0"/>
          <w:cols w:space="720"/>
        </w:sectPr>
      </w:pPr>
    </w:p>
    <w:p w:rsidR="007F671B" w:rsidRDefault="007F671B" w:rsidP="007F671B">
      <w:pPr>
        <w:pStyle w:val="Standard"/>
        <w:jc w:val="both"/>
        <w:rPr>
          <w:sz w:val="16"/>
          <w:szCs w:val="16"/>
        </w:rPr>
      </w:pPr>
    </w:p>
    <w:p w:rsidR="007F671B" w:rsidRDefault="007F671B" w:rsidP="007F671B">
      <w:pPr>
        <w:pStyle w:val="Standard"/>
        <w:jc w:val="both"/>
        <w:rPr>
          <w:sz w:val="16"/>
          <w:szCs w:val="16"/>
        </w:rPr>
      </w:pPr>
    </w:p>
    <w:p w:rsidR="007F671B" w:rsidRDefault="008F76A8" w:rsidP="007F671B">
      <w:pPr>
        <w:pStyle w:val="Standard"/>
      </w:pPr>
      <w:r>
        <w:rPr>
          <w:sz w:val="16"/>
          <w:szCs w:val="16"/>
        </w:rPr>
        <w:t>(</w:t>
      </w:r>
      <w:r>
        <w:rPr>
          <w:i/>
          <w:sz w:val="16"/>
          <w:szCs w:val="16"/>
          <w:u w:val="single"/>
        </w:rPr>
        <w:t>VISA / MAIRIE</w:t>
      </w:r>
      <w:r>
        <w:rPr>
          <w:sz w:val="16"/>
          <w:szCs w:val="16"/>
        </w:rPr>
        <w:t>)</w:t>
      </w:r>
    </w:p>
    <w:p w:rsidR="007F671B" w:rsidRDefault="007F671B" w:rsidP="007F671B">
      <w:pPr>
        <w:pStyle w:val="Standard"/>
        <w:jc w:val="right"/>
      </w:pPr>
    </w:p>
    <w:p w:rsidR="00087A90" w:rsidRPr="007F671B" w:rsidRDefault="008F76A8" w:rsidP="007F671B">
      <w:pPr>
        <w:pStyle w:val="Standard"/>
        <w:jc w:val="right"/>
      </w:pPr>
      <w:r>
        <w:rPr>
          <w:sz w:val="16"/>
          <w:szCs w:val="16"/>
        </w:rPr>
        <w:t>(SG/DOS.MAT.M.à D. : CNE et/ou  CCMD</w:t>
      </w:r>
      <w:proofErr w:type="gramStart"/>
      <w:r>
        <w:rPr>
          <w:sz w:val="16"/>
          <w:szCs w:val="16"/>
        </w:rPr>
        <w:t>./</w:t>
      </w:r>
      <w:proofErr w:type="gramEnd"/>
      <w:r>
        <w:rPr>
          <w:sz w:val="16"/>
          <w:szCs w:val="16"/>
        </w:rPr>
        <w:t>ASSO.)</w:t>
      </w:r>
    </w:p>
    <w:sectPr w:rsidR="00087A90" w:rsidRPr="007F671B" w:rsidSect="007F671B">
      <w:type w:val="continuous"/>
      <w:pgSz w:w="11906" w:h="16838"/>
      <w:pgMar w:top="1134" w:right="1134" w:bottom="1134" w:left="1134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C92" w:rsidRDefault="005F5C92">
      <w:r>
        <w:separator/>
      </w:r>
    </w:p>
  </w:endnote>
  <w:endnote w:type="continuationSeparator" w:id="0">
    <w:p w:rsidR="005F5C92" w:rsidRDefault="005F5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C92" w:rsidRDefault="005F5C92">
      <w:r>
        <w:rPr>
          <w:color w:val="000000"/>
        </w:rPr>
        <w:separator/>
      </w:r>
    </w:p>
  </w:footnote>
  <w:footnote w:type="continuationSeparator" w:id="0">
    <w:p w:rsidR="005F5C92" w:rsidRDefault="005F5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F61"/>
    <w:multiLevelType w:val="multilevel"/>
    <w:tmpl w:val="B0F4F9D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ocumentProtection w:edit="forms" w:enforcement="1" w:cryptProviderType="rsaFull" w:cryptAlgorithmClass="hash" w:cryptAlgorithmType="typeAny" w:cryptAlgorithmSid="4" w:cryptSpinCount="100000" w:hash="/N+gWcZ5luKPMnWyVupDZ+LGONQ=" w:salt="qrQ9G637CtaG31zjc4/wG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C92"/>
    <w:rsid w:val="00087A90"/>
    <w:rsid w:val="000F2C93"/>
    <w:rsid w:val="00214052"/>
    <w:rsid w:val="005F5C92"/>
    <w:rsid w:val="00757143"/>
    <w:rsid w:val="007F671B"/>
    <w:rsid w:val="008E5351"/>
    <w:rsid w:val="008F76A8"/>
    <w:rsid w:val="009B26D8"/>
    <w:rsid w:val="00A40546"/>
    <w:rsid w:val="00B60577"/>
    <w:rsid w:val="00E10AE5"/>
    <w:rsid w:val="00F1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6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re1">
    <w:name w:val="heading 1"/>
    <w:basedOn w:val="Standard"/>
    <w:next w:val="Standard"/>
    <w:rsid w:val="00F14F6D"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Standard"/>
    <w:next w:val="Standard"/>
    <w:rsid w:val="00F14F6D"/>
    <w:pPr>
      <w:keepNext/>
      <w:jc w:val="center"/>
      <w:outlineLvl w:val="1"/>
    </w:pPr>
    <w:rPr>
      <w:sz w:val="28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14F6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14F6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14F6D"/>
    <w:pPr>
      <w:spacing w:after="120"/>
    </w:pPr>
  </w:style>
  <w:style w:type="paragraph" w:styleId="Liste">
    <w:name w:val="List"/>
    <w:basedOn w:val="Textbody"/>
    <w:rsid w:val="00F14F6D"/>
  </w:style>
  <w:style w:type="paragraph" w:styleId="Lgende">
    <w:name w:val="caption"/>
    <w:basedOn w:val="Standard"/>
    <w:rsid w:val="00F14F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14F6D"/>
    <w:pPr>
      <w:suppressLineNumbers/>
    </w:pPr>
  </w:style>
  <w:style w:type="paragraph" w:customStyle="1" w:styleId="ListContents">
    <w:name w:val="List Contents"/>
    <w:basedOn w:val="Standard"/>
    <w:rsid w:val="00F14F6D"/>
    <w:pPr>
      <w:ind w:left="567"/>
    </w:pPr>
  </w:style>
  <w:style w:type="paragraph" w:customStyle="1" w:styleId="Textbodyindent">
    <w:name w:val="Text body indent"/>
    <w:basedOn w:val="Standard"/>
    <w:rsid w:val="00F14F6D"/>
    <w:pPr>
      <w:ind w:left="6099"/>
    </w:pPr>
    <w:rPr>
      <w:sz w:val="28"/>
    </w:rPr>
  </w:style>
  <w:style w:type="character" w:customStyle="1" w:styleId="Internetlink">
    <w:name w:val="Internet link"/>
    <w:rsid w:val="00F14F6D"/>
    <w:rPr>
      <w:color w:val="0000FF"/>
      <w:u w:val="single"/>
    </w:rPr>
  </w:style>
  <w:style w:type="character" w:customStyle="1" w:styleId="FootnoteSymbol">
    <w:name w:val="Footnote Symbol"/>
    <w:rsid w:val="00F14F6D"/>
  </w:style>
  <w:style w:type="character" w:customStyle="1" w:styleId="EndnoteSymbol">
    <w:name w:val="Endnote Symbol"/>
    <w:rsid w:val="00F14F6D"/>
  </w:style>
  <w:style w:type="character" w:customStyle="1" w:styleId="VisitedInternetLink">
    <w:name w:val="Visited Internet Link"/>
    <w:rsid w:val="00F14F6D"/>
    <w:rPr>
      <w:color w:val="800000"/>
      <w:u w:val="single"/>
    </w:rPr>
  </w:style>
  <w:style w:type="character" w:customStyle="1" w:styleId="BulletSymbols">
    <w:name w:val="Bullet Symbols"/>
    <w:rsid w:val="00F14F6D"/>
    <w:rPr>
      <w:rFonts w:ascii="OpenSymbol" w:eastAsia="OpenSymbol" w:hAnsi="OpenSymbol" w:cs="OpenSymbol"/>
    </w:rPr>
  </w:style>
  <w:style w:type="character" w:customStyle="1" w:styleId="StrongEmphasis">
    <w:name w:val="Strong Emphasis"/>
    <w:rsid w:val="00F14F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.volonne@mairie-volonn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es%20documents\Downloads\FICHE_DEMANDE_MATERIE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FICHE_DEMANDE_MATERIEL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Links>
    <vt:vector size="6" baseType="variant">
      <vt:variant>
        <vt:i4>852013</vt:i4>
      </vt:variant>
      <vt:variant>
        <vt:i4>3</vt:i4>
      </vt:variant>
      <vt:variant>
        <vt:i4>0</vt:i4>
      </vt:variant>
      <vt:variant>
        <vt:i4>5</vt:i4>
      </vt:variant>
      <vt:variant>
        <vt:lpwstr>mailto:mairie.volonne@mairie-volonne.eu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dcterms:created xsi:type="dcterms:W3CDTF">2015-08-14T12:26:00Z</dcterms:created>
  <dcterms:modified xsi:type="dcterms:W3CDTF">2015-08-14T12:26:00Z</dcterms:modified>
</cp:coreProperties>
</file>